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95" w:rsidRPr="00AA049B" w:rsidRDefault="00F14E95" w:rsidP="00F14E95">
      <w:pPr>
        <w:tabs>
          <w:tab w:val="left" w:pos="3285"/>
        </w:tabs>
        <w:jc w:val="center"/>
      </w:pPr>
      <w:bookmarkStart w:id="0" w:name="_GoBack"/>
      <w:bookmarkEnd w:id="0"/>
      <w:r w:rsidRPr="00BD09E6">
        <w:rPr>
          <w:b/>
          <w:sz w:val="28"/>
          <w:szCs w:val="28"/>
        </w:rPr>
        <w:t>Evergreen Primary School</w:t>
      </w:r>
    </w:p>
    <w:p w:rsidR="00F14E95" w:rsidRPr="00BD09E6" w:rsidRDefault="00F14E95" w:rsidP="00F14E95">
      <w:pPr>
        <w:jc w:val="center"/>
        <w:rPr>
          <w:b/>
          <w:sz w:val="28"/>
          <w:szCs w:val="28"/>
        </w:rPr>
      </w:pPr>
      <w:r w:rsidRPr="00BD09E6">
        <w:rPr>
          <w:b/>
          <w:sz w:val="28"/>
          <w:szCs w:val="28"/>
        </w:rPr>
        <w:t>Home School Agreement</w:t>
      </w:r>
    </w:p>
    <w:p w:rsidR="00F14E95" w:rsidRPr="00BD09E6" w:rsidRDefault="00F14E95" w:rsidP="00F14E95">
      <w:pPr>
        <w:jc w:val="center"/>
        <w:rPr>
          <w:b/>
          <w:sz w:val="28"/>
          <w:szCs w:val="28"/>
          <w:u w:val="single"/>
        </w:rPr>
      </w:pPr>
      <w:r w:rsidRPr="00BD09E6">
        <w:rPr>
          <w:b/>
          <w:sz w:val="28"/>
          <w:szCs w:val="28"/>
          <w:u w:val="single"/>
        </w:rPr>
        <w:t>Inspire Enjoy Achieve</w:t>
      </w:r>
    </w:p>
    <w:p w:rsidR="00F14E95" w:rsidRPr="00BD09E6" w:rsidRDefault="00F14E95" w:rsidP="00F14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to Inspire, </w:t>
      </w:r>
      <w:proofErr w:type="gramStart"/>
      <w:r>
        <w:rPr>
          <w:b/>
          <w:sz w:val="28"/>
          <w:szCs w:val="28"/>
        </w:rPr>
        <w:t>Learning</w:t>
      </w:r>
      <w:proofErr w:type="gramEnd"/>
      <w:r>
        <w:rPr>
          <w:b/>
          <w:sz w:val="28"/>
          <w:szCs w:val="28"/>
        </w:rPr>
        <w:t xml:space="preserve"> to Achieve</w:t>
      </w:r>
    </w:p>
    <w:p w:rsidR="00F14E95" w:rsidRPr="00BD09E6" w:rsidRDefault="00F14E95" w:rsidP="00F14E95">
      <w:pPr>
        <w:rPr>
          <w:b/>
          <w:szCs w:val="28"/>
          <w:u w:val="single"/>
        </w:rPr>
      </w:pPr>
      <w:r w:rsidRPr="00BD09E6">
        <w:rPr>
          <w:b/>
          <w:szCs w:val="28"/>
          <w:u w:val="single"/>
        </w:rPr>
        <w:t>Agreement for Children</w:t>
      </w:r>
    </w:p>
    <w:p w:rsidR="00F14E95" w:rsidRPr="00BD09E6" w:rsidRDefault="00F14E95" w:rsidP="00F14E95">
      <w:pPr>
        <w:rPr>
          <w:b/>
          <w:szCs w:val="28"/>
        </w:rPr>
      </w:pPr>
      <w:r w:rsidRPr="00BD09E6">
        <w:rPr>
          <w:b/>
          <w:szCs w:val="28"/>
        </w:rPr>
        <w:t>I have the right to</w:t>
      </w:r>
    </w:p>
    <w:p w:rsidR="00F14E95" w:rsidRPr="00BD09E6" w:rsidRDefault="00F14E95" w:rsidP="00F14E95">
      <w:pPr>
        <w:pStyle w:val="ListParagraph"/>
        <w:numPr>
          <w:ilvl w:val="0"/>
          <w:numId w:val="12"/>
        </w:numPr>
        <w:spacing w:after="160" w:line="259" w:lineRule="auto"/>
        <w:rPr>
          <w:szCs w:val="28"/>
        </w:rPr>
      </w:pPr>
      <w:r w:rsidRPr="00BD09E6">
        <w:rPr>
          <w:szCs w:val="28"/>
        </w:rPr>
        <w:t>Learn, play and be safe</w:t>
      </w:r>
    </w:p>
    <w:p w:rsidR="00F14E95" w:rsidRPr="00BD09E6" w:rsidRDefault="00F14E95" w:rsidP="00F14E95">
      <w:pPr>
        <w:pStyle w:val="ListParagraph"/>
        <w:numPr>
          <w:ilvl w:val="0"/>
          <w:numId w:val="12"/>
        </w:numPr>
        <w:spacing w:after="160" w:line="259" w:lineRule="auto"/>
        <w:rPr>
          <w:szCs w:val="28"/>
        </w:rPr>
      </w:pPr>
      <w:r w:rsidRPr="00BD09E6">
        <w:rPr>
          <w:szCs w:val="28"/>
        </w:rPr>
        <w:t>To celebrate achievements</w:t>
      </w:r>
    </w:p>
    <w:p w:rsidR="00F14E95" w:rsidRPr="00BD09E6" w:rsidRDefault="00F14E95" w:rsidP="00F14E95">
      <w:pPr>
        <w:rPr>
          <w:b/>
          <w:szCs w:val="28"/>
        </w:rPr>
      </w:pPr>
      <w:r w:rsidRPr="00BD09E6">
        <w:rPr>
          <w:b/>
          <w:szCs w:val="28"/>
        </w:rPr>
        <w:t>I have the responsibility to</w:t>
      </w:r>
      <w:r>
        <w:rPr>
          <w:b/>
          <w:szCs w:val="28"/>
        </w:rPr>
        <w:t xml:space="preserve"> try to follow the 7 Golden Rules</w:t>
      </w:r>
    </w:p>
    <w:p w:rsidR="00F14E95" w:rsidRPr="00BD09E6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 w:rsidRPr="00BD09E6">
        <w:rPr>
          <w:szCs w:val="28"/>
        </w:rPr>
        <w:t>Be kind</w:t>
      </w:r>
    </w:p>
    <w:p w:rsidR="00F14E95" w:rsidRPr="00BD09E6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Be polite</w:t>
      </w:r>
    </w:p>
    <w:p w:rsidR="00F14E95" w:rsidRPr="00BD09E6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Help each other</w:t>
      </w:r>
    </w:p>
    <w:p w:rsidR="00F14E95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Be a good friend</w:t>
      </w:r>
    </w:p>
    <w:p w:rsidR="00F14E95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Look after our school</w:t>
      </w:r>
    </w:p>
    <w:p w:rsidR="00F14E95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Be careful and stay safe</w:t>
      </w:r>
    </w:p>
    <w:p w:rsidR="00F14E95" w:rsidRPr="00BD09E6" w:rsidRDefault="00F14E95" w:rsidP="00F14E95">
      <w:pPr>
        <w:pStyle w:val="ListParagraph"/>
        <w:numPr>
          <w:ilvl w:val="0"/>
          <w:numId w:val="13"/>
        </w:numPr>
        <w:spacing w:after="160" w:line="259" w:lineRule="auto"/>
        <w:rPr>
          <w:szCs w:val="28"/>
        </w:rPr>
      </w:pPr>
      <w:r>
        <w:rPr>
          <w:szCs w:val="28"/>
        </w:rPr>
        <w:t>Do my best and work hard</w:t>
      </w:r>
    </w:p>
    <w:p w:rsidR="00F14E95" w:rsidRDefault="00F14E95" w:rsidP="00F14E95">
      <w:pPr>
        <w:rPr>
          <w:b/>
          <w:szCs w:val="28"/>
        </w:rPr>
      </w:pPr>
      <w:r>
        <w:rPr>
          <w:b/>
          <w:szCs w:val="28"/>
        </w:rPr>
        <w:t>Signed: ________________________________________________</w:t>
      </w:r>
    </w:p>
    <w:p w:rsidR="00F14E95" w:rsidRDefault="00F14E95" w:rsidP="00F14E95">
      <w:pPr>
        <w:rPr>
          <w:b/>
          <w:szCs w:val="28"/>
        </w:rPr>
      </w:pPr>
    </w:p>
    <w:p w:rsidR="00F14E95" w:rsidRPr="00BD09E6" w:rsidRDefault="00F14E95" w:rsidP="00F14E95">
      <w:pPr>
        <w:rPr>
          <w:b/>
          <w:szCs w:val="28"/>
        </w:rPr>
      </w:pPr>
    </w:p>
    <w:p w:rsidR="00F14E95" w:rsidRPr="00BD09E6" w:rsidRDefault="00F14E95" w:rsidP="00F14E95">
      <w:pPr>
        <w:rPr>
          <w:b/>
          <w:szCs w:val="28"/>
          <w:u w:val="single"/>
        </w:rPr>
      </w:pPr>
      <w:r w:rsidRPr="00BD09E6">
        <w:rPr>
          <w:b/>
          <w:szCs w:val="28"/>
          <w:u w:val="single"/>
        </w:rPr>
        <w:t>Agreement for School</w:t>
      </w:r>
    </w:p>
    <w:p w:rsidR="00F14E95" w:rsidRPr="00BD09E6" w:rsidRDefault="00F14E95" w:rsidP="00F14E95">
      <w:pPr>
        <w:rPr>
          <w:b/>
          <w:szCs w:val="28"/>
        </w:rPr>
      </w:pPr>
      <w:r w:rsidRPr="00BD09E6">
        <w:rPr>
          <w:b/>
          <w:szCs w:val="28"/>
        </w:rPr>
        <w:t>We will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Work together to ensure your child’s safety and well-being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Provide a broad and balanced curriculum to meet the individual needs of your child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 xml:space="preserve">Keep you informed </w:t>
      </w:r>
      <w:r>
        <w:rPr>
          <w:szCs w:val="28"/>
        </w:rPr>
        <w:t>about your child’s</w:t>
      </w:r>
      <w:r w:rsidRPr="00BD09E6">
        <w:rPr>
          <w:szCs w:val="28"/>
        </w:rPr>
        <w:t xml:space="preserve"> progress</w:t>
      </w:r>
      <w:r>
        <w:rPr>
          <w:szCs w:val="28"/>
        </w:rPr>
        <w:t>,</w:t>
      </w:r>
      <w:r w:rsidRPr="00BD09E6">
        <w:rPr>
          <w:szCs w:val="28"/>
        </w:rPr>
        <w:t xml:space="preserve"> achievements</w:t>
      </w:r>
      <w:r>
        <w:rPr>
          <w:szCs w:val="28"/>
        </w:rPr>
        <w:t xml:space="preserve"> and behaviour.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>
        <w:rPr>
          <w:szCs w:val="28"/>
        </w:rPr>
        <w:t>Deal with any</w:t>
      </w:r>
      <w:r w:rsidRPr="00BD09E6">
        <w:rPr>
          <w:szCs w:val="28"/>
        </w:rPr>
        <w:t xml:space="preserve"> concerns, worries or problems</w:t>
      </w:r>
      <w:r>
        <w:rPr>
          <w:szCs w:val="28"/>
        </w:rPr>
        <w:t xml:space="preserve"> swiftly and</w:t>
      </w:r>
      <w:r w:rsidRPr="00BD09E6">
        <w:rPr>
          <w:szCs w:val="28"/>
        </w:rPr>
        <w:t xml:space="preserve"> as effectively as possible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Invite you to school events</w:t>
      </w:r>
    </w:p>
    <w:p w:rsidR="00F14E95" w:rsidRDefault="00F14E95" w:rsidP="00F14E95">
      <w:pPr>
        <w:rPr>
          <w:b/>
          <w:szCs w:val="28"/>
        </w:rPr>
      </w:pPr>
      <w:r>
        <w:rPr>
          <w:b/>
          <w:szCs w:val="28"/>
        </w:rPr>
        <w:t>Signed: __________________________________________________</w:t>
      </w:r>
    </w:p>
    <w:p w:rsidR="00F14E95" w:rsidRDefault="00F14E95" w:rsidP="00F14E95">
      <w:pPr>
        <w:rPr>
          <w:b/>
          <w:szCs w:val="28"/>
        </w:rPr>
      </w:pPr>
    </w:p>
    <w:p w:rsidR="00F14E95" w:rsidRDefault="00F14E95" w:rsidP="00F14E95">
      <w:pPr>
        <w:rPr>
          <w:b/>
          <w:szCs w:val="28"/>
        </w:rPr>
      </w:pPr>
    </w:p>
    <w:p w:rsidR="00F14E95" w:rsidRDefault="00F14E95" w:rsidP="00F14E95">
      <w:pPr>
        <w:rPr>
          <w:b/>
          <w:szCs w:val="28"/>
        </w:rPr>
      </w:pPr>
    </w:p>
    <w:p w:rsidR="00F14E95" w:rsidRDefault="00F14E95" w:rsidP="00F14E95">
      <w:pPr>
        <w:rPr>
          <w:b/>
          <w:szCs w:val="28"/>
        </w:rPr>
      </w:pPr>
    </w:p>
    <w:p w:rsidR="00F14E95" w:rsidRPr="00BD09E6" w:rsidRDefault="00F14E95" w:rsidP="00F14E95">
      <w:pPr>
        <w:rPr>
          <w:b/>
          <w:szCs w:val="28"/>
        </w:rPr>
      </w:pPr>
    </w:p>
    <w:p w:rsidR="00F14E95" w:rsidRPr="00BD09E6" w:rsidRDefault="00F14E95" w:rsidP="00F14E95">
      <w:pPr>
        <w:rPr>
          <w:b/>
          <w:szCs w:val="28"/>
          <w:u w:val="single"/>
        </w:rPr>
      </w:pPr>
      <w:r w:rsidRPr="00BD09E6">
        <w:rPr>
          <w:b/>
          <w:szCs w:val="28"/>
          <w:u w:val="single"/>
        </w:rPr>
        <w:lastRenderedPageBreak/>
        <w:t>Agreement for Parents/Carers</w:t>
      </w:r>
    </w:p>
    <w:p w:rsidR="00F14E95" w:rsidRPr="00BD09E6" w:rsidRDefault="00F14E95" w:rsidP="00F14E95">
      <w:pPr>
        <w:rPr>
          <w:b/>
          <w:szCs w:val="28"/>
        </w:rPr>
      </w:pPr>
      <w:r w:rsidRPr="00BD09E6">
        <w:rPr>
          <w:b/>
          <w:szCs w:val="28"/>
        </w:rPr>
        <w:t>I / We will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Ensure that my child attends school regularly and inform school promptly of any absences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Work with the school to ensure my child reaches his/her full potential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Use the home/school diary to share information about my child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Be involved with my child’s development and learning</w:t>
      </w:r>
    </w:p>
    <w:p w:rsidR="00F14E95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 w:rsidRPr="00BD09E6">
        <w:rPr>
          <w:szCs w:val="28"/>
        </w:rPr>
        <w:t>Ensure my child is appropriately dressed and h</w:t>
      </w:r>
      <w:r>
        <w:rPr>
          <w:szCs w:val="28"/>
        </w:rPr>
        <w:t xml:space="preserve">as the correct equipment for PE and </w:t>
      </w:r>
      <w:r w:rsidRPr="00BD09E6">
        <w:rPr>
          <w:szCs w:val="28"/>
        </w:rPr>
        <w:t>swimming lessons</w:t>
      </w:r>
    </w:p>
    <w:p w:rsidR="00F14E95" w:rsidRPr="00BD09E6" w:rsidRDefault="00F14E95" w:rsidP="00F14E95">
      <w:pPr>
        <w:pStyle w:val="ListParagraph"/>
        <w:numPr>
          <w:ilvl w:val="0"/>
          <w:numId w:val="14"/>
        </w:numPr>
        <w:spacing w:after="160" w:line="259" w:lineRule="auto"/>
        <w:rPr>
          <w:szCs w:val="28"/>
        </w:rPr>
      </w:pPr>
      <w:r>
        <w:rPr>
          <w:szCs w:val="28"/>
        </w:rPr>
        <w:t>Inform school of any changes in contact information, medical information and circumstance as soon as they happen</w:t>
      </w:r>
    </w:p>
    <w:p w:rsidR="00F14E95" w:rsidRPr="00BD09E6" w:rsidRDefault="00F14E95" w:rsidP="00F14E95">
      <w:pPr>
        <w:rPr>
          <w:b/>
          <w:szCs w:val="28"/>
        </w:rPr>
      </w:pPr>
      <w:r w:rsidRPr="00BD09E6">
        <w:rPr>
          <w:b/>
          <w:szCs w:val="28"/>
        </w:rPr>
        <w:t>S</w:t>
      </w:r>
      <w:r>
        <w:rPr>
          <w:b/>
          <w:szCs w:val="28"/>
        </w:rPr>
        <w:t xml:space="preserve">igned: </w:t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>___________________________________________________</w:t>
      </w:r>
    </w:p>
    <w:p w:rsidR="007D7CC0" w:rsidRPr="00AC5039" w:rsidRDefault="007D7CC0" w:rsidP="00AC5039"/>
    <w:sectPr w:rsidR="007D7CC0" w:rsidRPr="00AC5039" w:rsidSect="00C77AC7">
      <w:headerReference w:type="default" r:id="rId7"/>
      <w:footerReference w:type="default" r:id="rId8"/>
      <w:pgSz w:w="11906" w:h="16838"/>
      <w:pgMar w:top="720" w:right="720" w:bottom="720" w:left="720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60" w:rsidRDefault="00261560">
      <w:r>
        <w:separator/>
      </w:r>
    </w:p>
  </w:endnote>
  <w:endnote w:type="continuationSeparator" w:id="0">
    <w:p w:rsidR="00261560" w:rsidRDefault="002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07" w:rsidRPr="00A82321" w:rsidRDefault="006E4A5F" w:rsidP="00BC4E05">
    <w:pPr>
      <w:pStyle w:val="Footer"/>
      <w:tabs>
        <w:tab w:val="center" w:pos="4819"/>
        <w:tab w:val="left" w:pos="7845"/>
      </w:tabs>
      <w:jc w:val="center"/>
      <w:rPr>
        <w:rFonts w:cs="Arial"/>
        <w:sz w:val="22"/>
      </w:rPr>
    </w:pP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485775" cy="61912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904875" cy="628650"/>
          <wp:effectExtent l="0" t="0" r="0" b="0"/>
          <wp:docPr id="3" name="Picture 3" descr="investing in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ing in child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638175" cy="609600"/>
          <wp:effectExtent l="0" t="0" r="0" b="0"/>
          <wp:docPr id="4" name="Picture 5" descr="Anti Bullying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i Bullying Logo 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1247775" cy="981075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638175" cy="638175"/>
          <wp:effectExtent l="0" t="0" r="0" b="0"/>
          <wp:docPr id="6" name="Picture 7" descr="r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r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876300" cy="657225"/>
          <wp:effectExtent l="0" t="0" r="0" b="0"/>
          <wp:docPr id="7" name="Picture 8" descr="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lbe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571500" cy="447675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1905000" cy="438150"/>
          <wp:effectExtent l="0" t="0" r="0" b="0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9C0">
      <w:rPr>
        <w:rFonts w:cs="Arial"/>
        <w:noProof/>
        <w:sz w:val="22"/>
        <w:lang w:eastAsia="en-GB"/>
      </w:rPr>
      <w:drawing>
        <wp:inline distT="0" distB="0" distL="0" distR="0">
          <wp:extent cx="847725" cy="447675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60" w:rsidRDefault="00261560">
      <w:r>
        <w:separator/>
      </w:r>
    </w:p>
  </w:footnote>
  <w:footnote w:type="continuationSeparator" w:id="0">
    <w:p w:rsidR="00261560" w:rsidRDefault="0026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D3" w:rsidRPr="004C26F9" w:rsidRDefault="006E4A5F" w:rsidP="008105D3">
    <w:pPr>
      <w:pStyle w:val="Heading1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967740" cy="1031240"/>
          <wp:effectExtent l="0" t="0" r="0" b="0"/>
          <wp:wrapNone/>
          <wp:docPr id="1" name="Picture 4" descr="logo bevel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vell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5D3" w:rsidRPr="004C26F9">
      <w:rPr>
        <w:rFonts w:ascii="Arial" w:hAnsi="Arial" w:cs="Arial"/>
      </w:rPr>
      <w:t>Evergreen Primary School</w:t>
    </w:r>
  </w:p>
  <w:p w:rsidR="008105D3" w:rsidRPr="00D4727D" w:rsidRDefault="008105D3" w:rsidP="008105D3">
    <w:pPr>
      <w:jc w:val="center"/>
      <w:rPr>
        <w:rFonts w:ascii="Arial" w:hAnsi="Arial" w:cs="Arial"/>
        <w:sz w:val="16"/>
        <w:szCs w:val="16"/>
      </w:rPr>
    </w:pPr>
    <w:r w:rsidRPr="00D4727D">
      <w:rPr>
        <w:rFonts w:ascii="Arial" w:hAnsi="Arial" w:cs="Arial"/>
        <w:sz w:val="16"/>
        <w:szCs w:val="16"/>
      </w:rPr>
      <w:t>Tel:  01388 459721. Fax:  01388 459722</w:t>
    </w:r>
  </w:p>
  <w:p w:rsidR="008105D3" w:rsidRPr="00D4727D" w:rsidRDefault="008105D3" w:rsidP="008105D3">
    <w:pPr>
      <w:jc w:val="center"/>
      <w:rPr>
        <w:rFonts w:ascii="Arial" w:hAnsi="Arial" w:cs="Arial"/>
        <w:sz w:val="16"/>
        <w:szCs w:val="16"/>
      </w:rPr>
    </w:pPr>
    <w:r w:rsidRPr="00D4727D">
      <w:rPr>
        <w:rFonts w:ascii="Arial" w:hAnsi="Arial" w:cs="Arial"/>
        <w:sz w:val="16"/>
        <w:szCs w:val="16"/>
      </w:rPr>
      <w:t xml:space="preserve">E mail: </w:t>
    </w:r>
    <w:hyperlink r:id="rId2" w:history="1">
      <w:r w:rsidRPr="00D4727D">
        <w:rPr>
          <w:rStyle w:val="Hyperlink"/>
          <w:rFonts w:ascii="Arial" w:hAnsi="Arial" w:cs="Arial"/>
          <w:sz w:val="16"/>
          <w:szCs w:val="16"/>
        </w:rPr>
        <w:t>evergreen@durhamlearning.net</w:t>
      </w:r>
    </w:hyperlink>
  </w:p>
  <w:p w:rsidR="008105D3" w:rsidRPr="00D4727D" w:rsidRDefault="008105D3" w:rsidP="008105D3">
    <w:pPr>
      <w:jc w:val="center"/>
      <w:rPr>
        <w:rFonts w:ascii="Arial" w:hAnsi="Arial" w:cs="Arial"/>
        <w:sz w:val="16"/>
        <w:szCs w:val="16"/>
      </w:rPr>
    </w:pPr>
    <w:r w:rsidRPr="00D4727D">
      <w:rPr>
        <w:rFonts w:ascii="Arial" w:hAnsi="Arial" w:cs="Arial"/>
        <w:sz w:val="16"/>
        <w:szCs w:val="16"/>
      </w:rPr>
      <w:t xml:space="preserve">Website: </w:t>
    </w:r>
    <w:hyperlink r:id="rId3" w:history="1">
      <w:r w:rsidRPr="00652BBC">
        <w:rPr>
          <w:rStyle w:val="Hyperlink"/>
          <w:rFonts w:ascii="Arial" w:hAnsi="Arial" w:cs="Arial"/>
          <w:sz w:val="16"/>
          <w:szCs w:val="16"/>
        </w:rPr>
        <w:t>www.evergreenprimary.co.uk</w:t>
      </w:r>
    </w:hyperlink>
  </w:p>
  <w:p w:rsidR="008105D3" w:rsidRDefault="008105D3" w:rsidP="008105D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Executive </w:t>
    </w:r>
    <w:r w:rsidRPr="00D4727D">
      <w:rPr>
        <w:rFonts w:ascii="Arial" w:hAnsi="Arial" w:cs="Arial"/>
        <w:sz w:val="16"/>
        <w:szCs w:val="16"/>
      </w:rPr>
      <w:t xml:space="preserve">Head Teacher: </w:t>
    </w:r>
    <w:r>
      <w:rPr>
        <w:rFonts w:ascii="Arial" w:hAnsi="Arial" w:cs="Arial"/>
        <w:sz w:val="16"/>
        <w:szCs w:val="16"/>
      </w:rPr>
      <w:t>Andrea English</w:t>
    </w:r>
  </w:p>
  <w:p w:rsidR="008105D3" w:rsidRDefault="008105D3" w:rsidP="008105D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Head of School: Judith Benson</w:t>
    </w:r>
  </w:p>
  <w:p w:rsidR="002553D7" w:rsidRDefault="002553D7" w:rsidP="008105D3">
    <w:pPr>
      <w:jc w:val="center"/>
    </w:pPr>
    <w:r>
      <w:rPr>
        <w:sz w:val="20"/>
        <w:szCs w:val="20"/>
      </w:rPr>
      <w:t xml:space="preserve">        </w:t>
    </w:r>
    <w:r w:rsidR="00CD4AE0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FD4"/>
    <w:multiLevelType w:val="hybridMultilevel"/>
    <w:tmpl w:val="04F47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91F7D"/>
    <w:multiLevelType w:val="hybridMultilevel"/>
    <w:tmpl w:val="523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EE0"/>
    <w:multiLevelType w:val="hybridMultilevel"/>
    <w:tmpl w:val="B434CE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A34C7"/>
    <w:multiLevelType w:val="hybridMultilevel"/>
    <w:tmpl w:val="F29CE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32244"/>
    <w:multiLevelType w:val="hybridMultilevel"/>
    <w:tmpl w:val="6792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F9B"/>
    <w:multiLevelType w:val="hybridMultilevel"/>
    <w:tmpl w:val="69509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7901"/>
    <w:multiLevelType w:val="hybridMultilevel"/>
    <w:tmpl w:val="C8B67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5E79"/>
    <w:multiLevelType w:val="hybridMultilevel"/>
    <w:tmpl w:val="287433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F2A3B"/>
    <w:multiLevelType w:val="hybridMultilevel"/>
    <w:tmpl w:val="388808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50548"/>
    <w:multiLevelType w:val="hybridMultilevel"/>
    <w:tmpl w:val="B3323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D14"/>
    <w:multiLevelType w:val="hybridMultilevel"/>
    <w:tmpl w:val="C952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3C11"/>
    <w:multiLevelType w:val="hybridMultilevel"/>
    <w:tmpl w:val="394694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1"/>
    <w:rsid w:val="00004063"/>
    <w:rsid w:val="000261A0"/>
    <w:rsid w:val="00051124"/>
    <w:rsid w:val="000556F1"/>
    <w:rsid w:val="000641DD"/>
    <w:rsid w:val="0008214E"/>
    <w:rsid w:val="00091F07"/>
    <w:rsid w:val="000956A2"/>
    <w:rsid w:val="000A616A"/>
    <w:rsid w:val="000D271C"/>
    <w:rsid w:val="000D4AF5"/>
    <w:rsid w:val="000E1571"/>
    <w:rsid w:val="00104FDB"/>
    <w:rsid w:val="00117A4B"/>
    <w:rsid w:val="00133520"/>
    <w:rsid w:val="00135152"/>
    <w:rsid w:val="00143339"/>
    <w:rsid w:val="00147C7D"/>
    <w:rsid w:val="00151087"/>
    <w:rsid w:val="00187C5D"/>
    <w:rsid w:val="001915FC"/>
    <w:rsid w:val="001A5A0C"/>
    <w:rsid w:val="001B1254"/>
    <w:rsid w:val="001B3DEE"/>
    <w:rsid w:val="001E2BC4"/>
    <w:rsid w:val="001E69C0"/>
    <w:rsid w:val="001F0B86"/>
    <w:rsid w:val="001F427B"/>
    <w:rsid w:val="001F6F80"/>
    <w:rsid w:val="00225DD0"/>
    <w:rsid w:val="00247D5B"/>
    <w:rsid w:val="002553D7"/>
    <w:rsid w:val="00261560"/>
    <w:rsid w:val="00264ECC"/>
    <w:rsid w:val="002724D4"/>
    <w:rsid w:val="00281BBF"/>
    <w:rsid w:val="002A397A"/>
    <w:rsid w:val="002B23CE"/>
    <w:rsid w:val="002B41B4"/>
    <w:rsid w:val="002B733B"/>
    <w:rsid w:val="002D1E41"/>
    <w:rsid w:val="002E6C1F"/>
    <w:rsid w:val="00312183"/>
    <w:rsid w:val="003258C3"/>
    <w:rsid w:val="00325ABA"/>
    <w:rsid w:val="003302D1"/>
    <w:rsid w:val="0033250A"/>
    <w:rsid w:val="00332920"/>
    <w:rsid w:val="003329B2"/>
    <w:rsid w:val="003541E0"/>
    <w:rsid w:val="003634E9"/>
    <w:rsid w:val="00363A43"/>
    <w:rsid w:val="0037752E"/>
    <w:rsid w:val="00377EE3"/>
    <w:rsid w:val="00383674"/>
    <w:rsid w:val="00384692"/>
    <w:rsid w:val="003861C6"/>
    <w:rsid w:val="003A5504"/>
    <w:rsid w:val="003B198A"/>
    <w:rsid w:val="003D1FF8"/>
    <w:rsid w:val="003D4EE2"/>
    <w:rsid w:val="003D7D63"/>
    <w:rsid w:val="003D7FBA"/>
    <w:rsid w:val="003E696F"/>
    <w:rsid w:val="003F2521"/>
    <w:rsid w:val="0041004D"/>
    <w:rsid w:val="00410770"/>
    <w:rsid w:val="0041346C"/>
    <w:rsid w:val="00414918"/>
    <w:rsid w:val="00415D62"/>
    <w:rsid w:val="00423CA1"/>
    <w:rsid w:val="00424236"/>
    <w:rsid w:val="00434A84"/>
    <w:rsid w:val="00434D08"/>
    <w:rsid w:val="0043504C"/>
    <w:rsid w:val="00435659"/>
    <w:rsid w:val="00442E59"/>
    <w:rsid w:val="00457E3F"/>
    <w:rsid w:val="0047077F"/>
    <w:rsid w:val="004834CB"/>
    <w:rsid w:val="004918A8"/>
    <w:rsid w:val="004A0593"/>
    <w:rsid w:val="004A20E8"/>
    <w:rsid w:val="004C1C4D"/>
    <w:rsid w:val="004C26F9"/>
    <w:rsid w:val="004E202C"/>
    <w:rsid w:val="00532F70"/>
    <w:rsid w:val="0053625F"/>
    <w:rsid w:val="00545930"/>
    <w:rsid w:val="00550F8D"/>
    <w:rsid w:val="00571D8A"/>
    <w:rsid w:val="005728A5"/>
    <w:rsid w:val="00577C46"/>
    <w:rsid w:val="005948EA"/>
    <w:rsid w:val="005A03F6"/>
    <w:rsid w:val="005A1DBA"/>
    <w:rsid w:val="005E48CA"/>
    <w:rsid w:val="005F4F82"/>
    <w:rsid w:val="00602F31"/>
    <w:rsid w:val="00614433"/>
    <w:rsid w:val="00616651"/>
    <w:rsid w:val="00617EAB"/>
    <w:rsid w:val="006342E1"/>
    <w:rsid w:val="00652EBC"/>
    <w:rsid w:val="00675824"/>
    <w:rsid w:val="00682D58"/>
    <w:rsid w:val="0069578E"/>
    <w:rsid w:val="00695F36"/>
    <w:rsid w:val="006A2D53"/>
    <w:rsid w:val="006A5FD8"/>
    <w:rsid w:val="006B12E9"/>
    <w:rsid w:val="006B2C90"/>
    <w:rsid w:val="006E0B84"/>
    <w:rsid w:val="006E4A5F"/>
    <w:rsid w:val="006E7EF2"/>
    <w:rsid w:val="00716154"/>
    <w:rsid w:val="0072057D"/>
    <w:rsid w:val="007225DE"/>
    <w:rsid w:val="007309CD"/>
    <w:rsid w:val="00735F3D"/>
    <w:rsid w:val="007456B4"/>
    <w:rsid w:val="00747578"/>
    <w:rsid w:val="0075220A"/>
    <w:rsid w:val="00754586"/>
    <w:rsid w:val="00760CAF"/>
    <w:rsid w:val="00762B75"/>
    <w:rsid w:val="0077322F"/>
    <w:rsid w:val="00774224"/>
    <w:rsid w:val="007837C5"/>
    <w:rsid w:val="007973E5"/>
    <w:rsid w:val="007A5A5C"/>
    <w:rsid w:val="007C0C5F"/>
    <w:rsid w:val="007C54C8"/>
    <w:rsid w:val="007C7B5B"/>
    <w:rsid w:val="007D7CC0"/>
    <w:rsid w:val="007E5B8C"/>
    <w:rsid w:val="007F39D7"/>
    <w:rsid w:val="007F4D2C"/>
    <w:rsid w:val="008105D3"/>
    <w:rsid w:val="00823728"/>
    <w:rsid w:val="00833729"/>
    <w:rsid w:val="008351A9"/>
    <w:rsid w:val="00855BCD"/>
    <w:rsid w:val="008B4609"/>
    <w:rsid w:val="008C3E54"/>
    <w:rsid w:val="008E5DE1"/>
    <w:rsid w:val="008F3F50"/>
    <w:rsid w:val="008F68F5"/>
    <w:rsid w:val="00901CFF"/>
    <w:rsid w:val="00925909"/>
    <w:rsid w:val="009439EE"/>
    <w:rsid w:val="009601EA"/>
    <w:rsid w:val="00970808"/>
    <w:rsid w:val="009922C8"/>
    <w:rsid w:val="009A69D5"/>
    <w:rsid w:val="009B0C02"/>
    <w:rsid w:val="009C4C47"/>
    <w:rsid w:val="009C5A6A"/>
    <w:rsid w:val="00A01D52"/>
    <w:rsid w:val="00A03AF8"/>
    <w:rsid w:val="00A03D91"/>
    <w:rsid w:val="00A40CAE"/>
    <w:rsid w:val="00A43C91"/>
    <w:rsid w:val="00A51572"/>
    <w:rsid w:val="00A53F8E"/>
    <w:rsid w:val="00A541B8"/>
    <w:rsid w:val="00A579C5"/>
    <w:rsid w:val="00A7307E"/>
    <w:rsid w:val="00A822CF"/>
    <w:rsid w:val="00A82321"/>
    <w:rsid w:val="00A871B4"/>
    <w:rsid w:val="00AC5039"/>
    <w:rsid w:val="00AF313C"/>
    <w:rsid w:val="00AF5074"/>
    <w:rsid w:val="00B02987"/>
    <w:rsid w:val="00B13FCD"/>
    <w:rsid w:val="00B22086"/>
    <w:rsid w:val="00B22B8A"/>
    <w:rsid w:val="00B32CF6"/>
    <w:rsid w:val="00B42EEC"/>
    <w:rsid w:val="00B45589"/>
    <w:rsid w:val="00B47ECE"/>
    <w:rsid w:val="00B91EF0"/>
    <w:rsid w:val="00B92590"/>
    <w:rsid w:val="00BB33B4"/>
    <w:rsid w:val="00BB376A"/>
    <w:rsid w:val="00BC49FB"/>
    <w:rsid w:val="00BC4E05"/>
    <w:rsid w:val="00BC660A"/>
    <w:rsid w:val="00BD4A84"/>
    <w:rsid w:val="00BD774D"/>
    <w:rsid w:val="00BE18B0"/>
    <w:rsid w:val="00BE27C0"/>
    <w:rsid w:val="00BE301F"/>
    <w:rsid w:val="00BE38D7"/>
    <w:rsid w:val="00C204C1"/>
    <w:rsid w:val="00C27E9C"/>
    <w:rsid w:val="00C35748"/>
    <w:rsid w:val="00C61A82"/>
    <w:rsid w:val="00C77AC7"/>
    <w:rsid w:val="00C92ECF"/>
    <w:rsid w:val="00C96683"/>
    <w:rsid w:val="00CA7A73"/>
    <w:rsid w:val="00CB270F"/>
    <w:rsid w:val="00CC003E"/>
    <w:rsid w:val="00CC3624"/>
    <w:rsid w:val="00CD4AE0"/>
    <w:rsid w:val="00D01DBF"/>
    <w:rsid w:val="00D10E9F"/>
    <w:rsid w:val="00D124AB"/>
    <w:rsid w:val="00D20EA2"/>
    <w:rsid w:val="00D453E1"/>
    <w:rsid w:val="00D45404"/>
    <w:rsid w:val="00D4727D"/>
    <w:rsid w:val="00D500BA"/>
    <w:rsid w:val="00D51DBF"/>
    <w:rsid w:val="00D538F4"/>
    <w:rsid w:val="00D6179B"/>
    <w:rsid w:val="00D64281"/>
    <w:rsid w:val="00D67F65"/>
    <w:rsid w:val="00D769C6"/>
    <w:rsid w:val="00D83377"/>
    <w:rsid w:val="00D84CE5"/>
    <w:rsid w:val="00DB7901"/>
    <w:rsid w:val="00DC4429"/>
    <w:rsid w:val="00DD7BEE"/>
    <w:rsid w:val="00DF1C11"/>
    <w:rsid w:val="00E26F27"/>
    <w:rsid w:val="00E354FA"/>
    <w:rsid w:val="00E4302A"/>
    <w:rsid w:val="00E519F4"/>
    <w:rsid w:val="00E64FC4"/>
    <w:rsid w:val="00E70069"/>
    <w:rsid w:val="00E81079"/>
    <w:rsid w:val="00E90963"/>
    <w:rsid w:val="00E94632"/>
    <w:rsid w:val="00EA6AB9"/>
    <w:rsid w:val="00ED4951"/>
    <w:rsid w:val="00F00689"/>
    <w:rsid w:val="00F00CAB"/>
    <w:rsid w:val="00F13994"/>
    <w:rsid w:val="00F14E95"/>
    <w:rsid w:val="00F36F4F"/>
    <w:rsid w:val="00F4488E"/>
    <w:rsid w:val="00F5219F"/>
    <w:rsid w:val="00F71A03"/>
    <w:rsid w:val="00F72784"/>
    <w:rsid w:val="00F73715"/>
    <w:rsid w:val="00F87F07"/>
    <w:rsid w:val="00FA258F"/>
    <w:rsid w:val="00FA7619"/>
    <w:rsid w:val="00FB0A2A"/>
    <w:rsid w:val="00FB1414"/>
    <w:rsid w:val="00FB308D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09B02FE-AB6E-40D0-8646-40D37FC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823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23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81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4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0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34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9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ergreenprimary.co.uk" TargetMode="External"/><Relationship Id="rId2" Type="http://schemas.openxmlformats.org/officeDocument/2006/relationships/hyperlink" Target="mailto:evergreen@durhamlea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91FF7CD746489503BFE2463E791C" ma:contentTypeVersion="12" ma:contentTypeDescription="Create a new document." ma:contentTypeScope="" ma:versionID="775e09deef44a1c6b7a55f6de3dbf4be">
  <xsd:schema xmlns:xsd="http://www.w3.org/2001/XMLSchema" xmlns:xs="http://www.w3.org/2001/XMLSchema" xmlns:p="http://schemas.microsoft.com/office/2006/metadata/properties" xmlns:ns2="210e9322-8e38-4740-a15b-c23b65535973" xmlns:ns3="d3dcfe0f-4b2a-4504-a3dd-7c4cdf02854d" targetNamespace="http://schemas.microsoft.com/office/2006/metadata/properties" ma:root="true" ma:fieldsID="c9e2422ab61bb4880c67725469a2b5e8" ns2:_="" ns3:_="">
    <xsd:import namespace="210e9322-8e38-4740-a15b-c23b65535973"/>
    <xsd:import namespace="d3dcfe0f-4b2a-4504-a3dd-7c4cdf02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e9322-8e38-4740-a15b-c23b6553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e0f-4b2a-4504-a3dd-7c4cdf02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A6706-A685-4D6F-A627-403EE562E444}"/>
</file>

<file path=customXml/itemProps2.xml><?xml version="1.0" encoding="utf-8"?>
<ds:datastoreItem xmlns:ds="http://schemas.openxmlformats.org/officeDocument/2006/customXml" ds:itemID="{CFB66EF4-EC06-4DF2-905C-78533AD6755E}"/>
</file>

<file path=customXml/itemProps3.xml><?xml version="1.0" encoding="utf-8"?>
<ds:datastoreItem xmlns:ds="http://schemas.openxmlformats.org/officeDocument/2006/customXml" ds:itemID="{1C6F581D-DD57-4B54-9BA4-0044D02FF346}"/>
</file>

<file path=docProps/app.xml><?xml version="1.0" encoding="utf-8"?>
<Properties xmlns="http://schemas.openxmlformats.org/officeDocument/2006/extended-properties" xmlns:vt="http://schemas.openxmlformats.org/officeDocument/2006/docPropsVTypes">
  <Template>7FC9017F</Template>
  <TotalTime>0</TotalTime>
  <Pages>2</Pages>
  <Words>215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Links>
    <vt:vector size="30" baseType="variant"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http://www.evergreenprimary.co.uk/</vt:lpwstr>
      </vt:variant>
      <vt:variant>
        <vt:lpwstr/>
      </vt:variant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http://www.evergreenprimary.co.uk/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http://www.evergreenprimary.co.uk/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mailto:evergreen@durhamlea.org.uk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Evergreen Primary School</dc:creator>
  <cp:keywords/>
  <dc:description/>
  <cp:lastModifiedBy>Mrs McManners</cp:lastModifiedBy>
  <cp:revision>2</cp:revision>
  <cp:lastPrinted>2018-07-05T13:25:00Z</cp:lastPrinted>
  <dcterms:created xsi:type="dcterms:W3CDTF">2019-04-01T14:21:00Z</dcterms:created>
  <dcterms:modified xsi:type="dcterms:W3CDTF">2019-04-01T14:21:00Z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0x010100F50391FF7CD746489503BFE2463E791C</vt:lpwstr>
  </property>
</Properties>
</file>